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6AD20AEF"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16FA6698" w14:textId="0F5DF1AF" w:rsidR="00680D1F" w:rsidRPr="00950DFB" w:rsidRDefault="00DD4F12" w:rsidP="00680D1F">
      <w:pPr>
        <w:pStyle w:val="Heading3"/>
        <w:pBdr>
          <w:bottom w:val="single" w:sz="4" w:space="16" w:color="auto"/>
        </w:pBdr>
        <w:rPr>
          <w:rFonts w:ascii="BW Projector" w:hAnsi="BW Projector"/>
          <w:b w:val="0"/>
          <w:i w:val="0"/>
        </w:rPr>
      </w:pPr>
      <w:r w:rsidRPr="00950DFB">
        <w:rPr>
          <w:rStyle w:val="Strong"/>
          <w:rFonts w:ascii="BW Projector" w:hAnsi="BW Projector"/>
          <w:b/>
          <w:bCs w:val="0"/>
          <w:i w:val="0"/>
        </w:rPr>
        <w:t xml:space="preserve">Customer Service Assistant </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(most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r>
      <w:proofErr w:type="gramStart"/>
      <w:r w:rsidR="000468F7" w:rsidRPr="00DD4F12">
        <w:rPr>
          <w:rFonts w:ascii="BW Projector" w:hAnsi="BW Projector" w:cs="Arial"/>
          <w:spacing w:val="-3"/>
          <w:sz w:val="22"/>
          <w:szCs w:val="22"/>
          <w:lang w:val="en-GB"/>
        </w:rPr>
        <w:t>Specific  i</w:t>
      </w:r>
      <w:r w:rsidR="00D14439" w:rsidRPr="00DD4F12">
        <w:rPr>
          <w:rFonts w:ascii="BW Projector" w:hAnsi="BW Projector" w:cs="Arial"/>
          <w:spacing w:val="-3"/>
          <w:sz w:val="22"/>
          <w:szCs w:val="22"/>
          <w:lang w:val="en-GB"/>
        </w:rPr>
        <w:t>nformation</w:t>
      </w:r>
      <w:proofErr w:type="gramEnd"/>
      <w:r w:rsidR="00D14439" w:rsidRPr="00DD4F12">
        <w:rPr>
          <w:rFonts w:ascii="BW Projector" w:hAnsi="BW Projector" w:cs="Arial"/>
          <w:spacing w:val="-3"/>
          <w:sz w:val="22"/>
          <w:szCs w:val="22"/>
          <w:lang w:val="en-GB"/>
        </w:rPr>
        <w:t xml:space="preserve">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Continue on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950DFB" w:rsidP="00950DFB">
      <w:pPr>
        <w:rPr>
          <w:rFonts w:ascii="BW Projector" w:hAnsi="BW Projector" w:cs="Calibri"/>
          <w:b/>
          <w:sz w:val="22"/>
        </w:rPr>
      </w:pPr>
      <w:hyperlink r:id="rId11" w:history="1">
        <w:r>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3F6F" w14:textId="77777777" w:rsidR="00EF49A7" w:rsidRDefault="00EF49A7">
      <w:r>
        <w:separator/>
      </w:r>
    </w:p>
  </w:endnote>
  <w:endnote w:type="continuationSeparator" w:id="0">
    <w:p w14:paraId="61246D02" w14:textId="77777777" w:rsidR="00EF49A7" w:rsidRDefault="00EF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altName w:val="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664F" w14:textId="77777777" w:rsidR="00EF49A7" w:rsidRDefault="00EF49A7">
      <w:r>
        <w:separator/>
      </w:r>
    </w:p>
  </w:footnote>
  <w:footnote w:type="continuationSeparator" w:id="0">
    <w:p w14:paraId="5F3A88E8" w14:textId="77777777" w:rsidR="00EF49A7" w:rsidRDefault="00EF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813BE"/>
    <w:rsid w:val="00D82F25"/>
    <w:rsid w:val="00DA508B"/>
    <w:rsid w:val="00DB4D2D"/>
    <w:rsid w:val="00DB59B5"/>
    <w:rsid w:val="00DB6F6B"/>
    <w:rsid w:val="00DD4F12"/>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486A0-FAE5-4CE3-AE4C-1E12D09BB3B5}">
  <ds:schemaRefs>
    <ds:schemaRef ds:uri="http://schemas.microsoft.com/sharepoint/v3/contenttype/forms"/>
  </ds:schemaRefs>
</ds:datastoreItem>
</file>

<file path=customXml/itemProps3.xml><?xml version="1.0" encoding="utf-8"?>
<ds:datastoreItem xmlns:ds="http://schemas.openxmlformats.org/officeDocument/2006/customXml" ds:itemID="{6B6B3945-85C7-4272-ADEC-512352C87B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ea3243-9516-4d56-9fe0-51e946223553"/>
    <ds:schemaRef ds:uri="a751069c-3e2d-4ece-8e1f-da80128065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1</TotalTime>
  <Pages>4</Pages>
  <Words>396</Words>
  <Characters>3044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2021-05-27T18:59:00Z</dcterms:created>
  <dcterms:modified xsi:type="dcterms:W3CDTF">2021-05-27T18:59:00Z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